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82" w:rsidRDefault="00C46882" w:rsidP="00BE102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      12.04.2017г.</w:t>
      </w:r>
    </w:p>
    <w:p w:rsidR="00C46882" w:rsidRDefault="00C46882" w:rsidP="00BE102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Танина Ольга Александровна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8"/>
        <w:gridCol w:w="12393"/>
      </w:tblGrid>
      <w:tr w:rsidR="00C46882" w:rsidRPr="005D7FC9" w:rsidTr="005D7FC9">
        <w:trPr>
          <w:trHeight w:val="474"/>
        </w:trPr>
        <w:tc>
          <w:tcPr>
            <w:tcW w:w="3308" w:type="dxa"/>
          </w:tcPr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C46882" w:rsidRPr="005D7FC9" w:rsidTr="005D7FC9">
        <w:trPr>
          <w:trHeight w:val="474"/>
        </w:trPr>
        <w:tc>
          <w:tcPr>
            <w:tcW w:w="3308" w:type="dxa"/>
          </w:tcPr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882" w:rsidRPr="005D7FC9" w:rsidTr="005D7FC9">
        <w:trPr>
          <w:trHeight w:val="474"/>
        </w:trPr>
        <w:tc>
          <w:tcPr>
            <w:tcW w:w="3308" w:type="dxa"/>
          </w:tcPr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Урок построения системы знаний</w:t>
            </w:r>
          </w:p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882" w:rsidRPr="005D7FC9" w:rsidTr="005D7FC9">
        <w:trPr>
          <w:trHeight w:val="474"/>
        </w:trPr>
        <w:tc>
          <w:tcPr>
            <w:tcW w:w="3308" w:type="dxa"/>
          </w:tcPr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C46882" w:rsidRPr="00B04004" w:rsidRDefault="00C46882" w:rsidP="008A7FF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004">
              <w:rPr>
                <w:rFonts w:ascii="Times New Roman" w:hAnsi="Times New Roman"/>
                <w:sz w:val="24"/>
                <w:szCs w:val="24"/>
              </w:rPr>
              <w:t>Системно-деятельностный подход</w:t>
            </w:r>
          </w:p>
        </w:tc>
      </w:tr>
      <w:tr w:rsidR="00C46882" w:rsidRPr="005D7FC9" w:rsidTr="005D7FC9">
        <w:trPr>
          <w:trHeight w:val="474"/>
        </w:trPr>
        <w:tc>
          <w:tcPr>
            <w:tcW w:w="3308" w:type="dxa"/>
          </w:tcPr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C46882" w:rsidRPr="005A2569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69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</w:tr>
      <w:tr w:rsidR="00C46882" w:rsidRPr="005D7FC9" w:rsidTr="005D7FC9">
        <w:trPr>
          <w:trHeight w:val="474"/>
        </w:trPr>
        <w:tc>
          <w:tcPr>
            <w:tcW w:w="3308" w:type="dxa"/>
          </w:tcPr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C46882" w:rsidRPr="005A2569" w:rsidRDefault="00C46882" w:rsidP="008A7FF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69">
              <w:rPr>
                <w:rFonts w:ascii="Times New Roman" w:hAnsi="Times New Roman"/>
                <w:sz w:val="24"/>
                <w:szCs w:val="24"/>
              </w:rPr>
              <w:t xml:space="preserve">Создать условия для совершенствования языковых и речевых навыков в ситуации речевого общения </w:t>
            </w:r>
            <w:r>
              <w:rPr>
                <w:rFonts w:ascii="Times New Roman" w:hAnsi="Times New Roman"/>
                <w:sz w:val="24"/>
                <w:szCs w:val="24"/>
              </w:rPr>
              <w:t>по теме «Времена года»</w:t>
            </w:r>
          </w:p>
        </w:tc>
      </w:tr>
      <w:tr w:rsidR="00C46882" w:rsidRPr="00455A23" w:rsidTr="005D7FC9">
        <w:trPr>
          <w:trHeight w:val="498"/>
        </w:trPr>
        <w:tc>
          <w:tcPr>
            <w:tcW w:w="3308" w:type="dxa"/>
          </w:tcPr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C46882" w:rsidRPr="006E7CCD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Seasons, weather, favourite,  sky, wind, leaves, branches, sunny, cold, painting, winter, spring, summer, autumn, colour</w:t>
            </w:r>
          </w:p>
        </w:tc>
      </w:tr>
    </w:tbl>
    <w:p w:rsidR="00C46882" w:rsidRPr="006E7CCD" w:rsidRDefault="00C46882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2"/>
        <w:gridCol w:w="7853"/>
      </w:tblGrid>
      <w:tr w:rsidR="00C46882" w:rsidRPr="005D7FC9" w:rsidTr="005D7FC9">
        <w:trPr>
          <w:trHeight w:val="489"/>
        </w:trPr>
        <w:tc>
          <w:tcPr>
            <w:tcW w:w="15705" w:type="dxa"/>
            <w:gridSpan w:val="2"/>
          </w:tcPr>
          <w:p w:rsidR="00C46882" w:rsidRPr="005D7FC9" w:rsidRDefault="00C46882" w:rsidP="005D7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C46882" w:rsidRPr="005D7FC9" w:rsidTr="005D7FC9">
        <w:trPr>
          <w:trHeight w:val="516"/>
        </w:trPr>
        <w:tc>
          <w:tcPr>
            <w:tcW w:w="7852" w:type="dxa"/>
          </w:tcPr>
          <w:p w:rsidR="00C46882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</w:p>
          <w:p w:rsidR="00C46882" w:rsidRDefault="00C46882" w:rsidP="00016A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рассказывать о временах года и о погоде</w:t>
            </w:r>
          </w:p>
          <w:p w:rsidR="00C46882" w:rsidRDefault="00C46882" w:rsidP="00016A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 спрашивать об одежде и высказывать свое мнение</w:t>
            </w:r>
          </w:p>
          <w:p w:rsidR="00C46882" w:rsidRDefault="00C46882" w:rsidP="00016A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поддерживать беседу по теме: «Времена года»</w:t>
            </w:r>
          </w:p>
          <w:p w:rsidR="00C46882" w:rsidRDefault="00C46882" w:rsidP="00016A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Овладевать произносительными навыками, навыками чтения и аудирования</w:t>
            </w:r>
          </w:p>
          <w:p w:rsidR="00C46882" w:rsidRDefault="00C46882" w:rsidP="00016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16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46882" w:rsidRDefault="00C46882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 Личностные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формирование мотивации к продолжению изучения английского языка; развитие стремления к самосовершенствованию в данной предметной области.</w:t>
            </w:r>
          </w:p>
          <w:p w:rsidR="00C46882" w:rsidRDefault="00C46882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C46882" w:rsidRPr="00A8665E" w:rsidRDefault="00C46882" w:rsidP="008A7F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6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65E">
              <w:rPr>
                <w:rFonts w:ascii="Times New Roman" w:hAnsi="Times New Roman"/>
                <w:i/>
                <w:sz w:val="24"/>
              </w:rPr>
              <w:t>осуществлять регулятивные действия самонаблюдения , самоконтроля и самооценки  и учета характера допущенных ошибок</w:t>
            </w:r>
          </w:p>
          <w:p w:rsidR="00C46882" w:rsidRPr="00A8665E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6882" w:rsidRPr="00A8665E" w:rsidRDefault="00C46882" w:rsidP="005D7F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65E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A8665E">
              <w:rPr>
                <w:rFonts w:ascii="Times New Roman" w:hAnsi="Times New Roman"/>
                <w:i/>
                <w:sz w:val="24"/>
              </w:rPr>
              <w:t xml:space="preserve"> осознанно строить высказывание в соответствии с поставленной коммуникативной задачей; развивать исследовательские  учебные  действия, включая навыки работы с информацией</w:t>
            </w:r>
          </w:p>
          <w:p w:rsidR="00C46882" w:rsidRDefault="00C46882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65E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C46882" w:rsidRDefault="00C46882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6882" w:rsidRPr="00A8665E" w:rsidRDefault="00C46882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A866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адекватно использовать речевые средства для решения различных коммуникативных задач; эффективно взаимодействовать с учителем и со сверстниками, способствовать продуктивной кооперации.</w:t>
            </w:r>
          </w:p>
          <w:p w:rsidR="00C46882" w:rsidRPr="005D7FC9" w:rsidRDefault="00C46882" w:rsidP="008A7FF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6882" w:rsidRDefault="00C46882">
      <w:pPr>
        <w:rPr>
          <w:rFonts w:ascii="Times New Roman" w:hAnsi="Times New Roman"/>
          <w:sz w:val="24"/>
          <w:szCs w:val="24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2"/>
        <w:gridCol w:w="7852"/>
      </w:tblGrid>
      <w:tr w:rsidR="00C46882" w:rsidRPr="005D7FC9" w:rsidTr="005D7FC9">
        <w:trPr>
          <w:trHeight w:val="667"/>
        </w:trPr>
        <w:tc>
          <w:tcPr>
            <w:tcW w:w="15704" w:type="dxa"/>
            <w:gridSpan w:val="2"/>
          </w:tcPr>
          <w:p w:rsidR="00C46882" w:rsidRPr="005D7FC9" w:rsidRDefault="00C46882" w:rsidP="005D7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C46882" w:rsidRPr="005D7FC9" w:rsidTr="005D7FC9">
        <w:trPr>
          <w:trHeight w:val="667"/>
        </w:trPr>
        <w:tc>
          <w:tcPr>
            <w:tcW w:w="7852" w:type="dxa"/>
          </w:tcPr>
          <w:p w:rsidR="00C46882" w:rsidRPr="005D7FC9" w:rsidRDefault="00C46882" w:rsidP="005D7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C46882" w:rsidRPr="005D7FC9" w:rsidRDefault="00C46882" w:rsidP="005D7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C46882" w:rsidRPr="005D7FC9" w:rsidTr="005D7FC9">
        <w:trPr>
          <w:trHeight w:val="705"/>
        </w:trPr>
        <w:tc>
          <w:tcPr>
            <w:tcW w:w="7852" w:type="dxa"/>
          </w:tcPr>
          <w:p w:rsidR="00C46882" w:rsidRPr="005D7FC9" w:rsidRDefault="00C46882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882" w:rsidRPr="00016A90" w:rsidRDefault="00C46882" w:rsidP="005D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90">
              <w:rPr>
                <w:rFonts w:ascii="Times New Roman" w:hAnsi="Times New Roman"/>
                <w:sz w:val="24"/>
                <w:szCs w:val="24"/>
              </w:rPr>
              <w:t>Фронтальная, групповая,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 .</w:t>
            </w:r>
          </w:p>
          <w:p w:rsidR="00C46882" w:rsidRPr="00016A90" w:rsidRDefault="00C46882" w:rsidP="005D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016A90" w:rsidRDefault="00C46882" w:rsidP="005D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C46882" w:rsidRPr="005D7FC9" w:rsidRDefault="00C46882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882" w:rsidRPr="005D7FC9" w:rsidRDefault="00C46882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Книгопечатная продукция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: учебник английского языка для 5 класса. Авторы Ю.Е. Ваулина, Д. Дули, О.Е. Подоляко, В. Эвенс.(Москва. «Просвещение).</w:t>
            </w:r>
          </w:p>
          <w:p w:rsidR="00C46882" w:rsidRDefault="00C46882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6882" w:rsidRDefault="00C46882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Выставка рисунков обучающихся по теме «Времена года»</w:t>
            </w:r>
          </w:p>
          <w:p w:rsidR="00C46882" w:rsidRPr="005D7FC9" w:rsidRDefault="00C46882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: компьютер,  песня и стихотворение по теме «Времена года» (диск2)</w:t>
            </w:r>
          </w:p>
          <w:p w:rsidR="00C46882" w:rsidRPr="005D7FC9" w:rsidRDefault="00C46882" w:rsidP="008A7F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46882" w:rsidRDefault="00C46882">
      <w:pPr>
        <w:rPr>
          <w:rFonts w:ascii="Times New Roman" w:hAnsi="Times New Roman"/>
          <w:sz w:val="24"/>
          <w:szCs w:val="24"/>
        </w:rPr>
      </w:pPr>
    </w:p>
    <w:p w:rsidR="00C46882" w:rsidRDefault="00C46882">
      <w:pPr>
        <w:rPr>
          <w:rFonts w:ascii="Times New Roman" w:hAnsi="Times New Roman"/>
          <w:sz w:val="24"/>
          <w:szCs w:val="24"/>
        </w:rPr>
      </w:pPr>
    </w:p>
    <w:p w:rsidR="00C46882" w:rsidRDefault="00C468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6882" w:rsidRPr="003D0749" w:rsidRDefault="00C46882" w:rsidP="003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p w:rsidR="00C46882" w:rsidRDefault="00C46882" w:rsidP="003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386"/>
        <w:gridCol w:w="8647"/>
      </w:tblGrid>
      <w:tr w:rsidR="00C46882" w:rsidRPr="005D7FC9" w:rsidTr="00F539A6">
        <w:trPr>
          <w:trHeight w:val="514"/>
        </w:trPr>
        <w:tc>
          <w:tcPr>
            <w:tcW w:w="1101" w:type="dxa"/>
          </w:tcPr>
          <w:p w:rsidR="00C46882" w:rsidRPr="00D72B7F" w:rsidRDefault="00C4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C46882" w:rsidRPr="005D7FC9" w:rsidRDefault="00C4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647" w:type="dxa"/>
          </w:tcPr>
          <w:p w:rsidR="00C46882" w:rsidRPr="005D7FC9" w:rsidRDefault="00C4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(цель этапа)</w:t>
            </w:r>
          </w:p>
        </w:tc>
      </w:tr>
      <w:tr w:rsidR="00C46882" w:rsidRPr="00F539A6" w:rsidTr="00F539A6">
        <w:trPr>
          <w:trHeight w:val="813"/>
        </w:trPr>
        <w:tc>
          <w:tcPr>
            <w:tcW w:w="1101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8647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Включение детей в деятельность на личностно-значимом уровне.</w:t>
            </w:r>
          </w:p>
        </w:tc>
      </w:tr>
      <w:tr w:rsidR="00C46882" w:rsidRPr="00F539A6" w:rsidTr="00F539A6">
        <w:trPr>
          <w:trHeight w:val="647"/>
        </w:trPr>
        <w:tc>
          <w:tcPr>
            <w:tcW w:w="1101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Актуализация знаний и пробное учебное действие</w:t>
            </w:r>
          </w:p>
        </w:tc>
        <w:tc>
          <w:tcPr>
            <w:tcW w:w="8647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Повторение изученного материала, необходимого для «открытия нового знания»</w:t>
            </w:r>
          </w:p>
        </w:tc>
      </w:tr>
      <w:tr w:rsidR="00C46882" w:rsidRPr="00F539A6" w:rsidTr="00F539A6">
        <w:trPr>
          <w:trHeight w:val="765"/>
        </w:trPr>
        <w:tc>
          <w:tcPr>
            <w:tcW w:w="1101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8647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 и фиксация места  и причин затруднения</w:t>
            </w:r>
          </w:p>
        </w:tc>
      </w:tr>
      <w:tr w:rsidR="00C46882" w:rsidRPr="00F539A6" w:rsidTr="00F539A6">
        <w:trPr>
          <w:trHeight w:val="1041"/>
        </w:trPr>
        <w:tc>
          <w:tcPr>
            <w:tcW w:w="1101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8647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цели учебной деятельности , выбор способа и средств ее реализации.</w:t>
            </w:r>
          </w:p>
        </w:tc>
      </w:tr>
      <w:tr w:rsidR="00C46882" w:rsidRPr="00F539A6" w:rsidTr="00F539A6">
        <w:trPr>
          <w:trHeight w:val="765"/>
        </w:trPr>
        <w:tc>
          <w:tcPr>
            <w:tcW w:w="1101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8647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новых знаний в речи</w:t>
            </w:r>
          </w:p>
        </w:tc>
      </w:tr>
      <w:tr w:rsidR="00C46882" w:rsidRPr="00F539A6" w:rsidTr="00F539A6">
        <w:trPr>
          <w:trHeight w:val="1028"/>
        </w:trPr>
        <w:tc>
          <w:tcPr>
            <w:tcW w:w="1101" w:type="dxa"/>
          </w:tcPr>
          <w:p w:rsidR="00C46882" w:rsidRPr="00F539A6" w:rsidRDefault="00C46882" w:rsidP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46882" w:rsidRPr="00F539A6" w:rsidRDefault="00C46882" w:rsidP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Первичное закрепление (с комментированием во внешней речи)</w:t>
            </w:r>
          </w:p>
        </w:tc>
        <w:tc>
          <w:tcPr>
            <w:tcW w:w="8647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новых знаний в типовых заданиях</w:t>
            </w:r>
          </w:p>
        </w:tc>
      </w:tr>
      <w:tr w:rsidR="00C46882" w:rsidRPr="00F539A6" w:rsidTr="00F539A6">
        <w:trPr>
          <w:trHeight w:val="777"/>
        </w:trPr>
        <w:tc>
          <w:tcPr>
            <w:tcW w:w="1101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8647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умения применять новое знание в типовых условиях</w:t>
            </w:r>
          </w:p>
        </w:tc>
      </w:tr>
      <w:tr w:rsidR="00C46882" w:rsidRPr="00F539A6" w:rsidTr="00F539A6">
        <w:trPr>
          <w:trHeight w:val="777"/>
        </w:trPr>
        <w:tc>
          <w:tcPr>
            <w:tcW w:w="1101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8647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новых знаний в систему знания, построение  и закрепление ранее изученного</w:t>
            </w:r>
          </w:p>
        </w:tc>
      </w:tr>
      <w:tr w:rsidR="00C46882" w:rsidRPr="00F539A6" w:rsidTr="00F539A6">
        <w:trPr>
          <w:trHeight w:val="777"/>
        </w:trPr>
        <w:tc>
          <w:tcPr>
            <w:tcW w:w="1101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8647" w:type="dxa"/>
          </w:tcPr>
          <w:p w:rsidR="00C46882" w:rsidRPr="00F539A6" w:rsidRDefault="00C46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</w:t>
            </w:r>
          </w:p>
        </w:tc>
      </w:tr>
    </w:tbl>
    <w:p w:rsidR="00C46882" w:rsidRPr="003E637D" w:rsidRDefault="00C468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6882" w:rsidRDefault="00C46882" w:rsidP="00BE102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изучения</w:t>
      </w:r>
    </w:p>
    <w:p w:rsidR="00C46882" w:rsidRDefault="00C46882" w:rsidP="00BE102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46882" w:rsidRDefault="00C4688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1183"/>
        <w:gridCol w:w="3765"/>
        <w:gridCol w:w="11"/>
        <w:gridCol w:w="5059"/>
        <w:gridCol w:w="25"/>
        <w:gridCol w:w="5045"/>
        <w:gridCol w:w="43"/>
      </w:tblGrid>
      <w:tr w:rsidR="00C46882" w:rsidRPr="005D7FC9" w:rsidTr="008A7FF5">
        <w:trPr>
          <w:gridBefore w:val="1"/>
          <w:gridAfter w:val="1"/>
          <w:wBefore w:w="250" w:type="dxa"/>
          <w:wAfter w:w="43" w:type="dxa"/>
          <w:trHeight w:val="586"/>
        </w:trPr>
        <w:tc>
          <w:tcPr>
            <w:tcW w:w="1179" w:type="dxa"/>
          </w:tcPr>
          <w:p w:rsidR="00C46882" w:rsidRPr="005D7FC9" w:rsidRDefault="00C46882" w:rsidP="005D7F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765" w:type="dxa"/>
          </w:tcPr>
          <w:p w:rsidR="00C46882" w:rsidRPr="005D7FC9" w:rsidRDefault="00C46882" w:rsidP="005D7F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070" w:type="dxa"/>
            <w:gridSpan w:val="2"/>
          </w:tcPr>
          <w:p w:rsidR="00C46882" w:rsidRPr="005D7FC9" w:rsidRDefault="00C46882" w:rsidP="005D7F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70" w:type="dxa"/>
            <w:gridSpan w:val="2"/>
          </w:tcPr>
          <w:p w:rsidR="00C46882" w:rsidRPr="005D7FC9" w:rsidRDefault="00C46882" w:rsidP="005D7F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C46882" w:rsidRPr="005D7FC9" w:rsidTr="008A7FF5">
        <w:trPr>
          <w:gridBefore w:val="1"/>
          <w:gridAfter w:val="1"/>
          <w:wBefore w:w="250" w:type="dxa"/>
          <w:wAfter w:w="43" w:type="dxa"/>
          <w:cantSplit/>
          <w:trHeight w:val="2738"/>
        </w:trPr>
        <w:tc>
          <w:tcPr>
            <w:tcW w:w="1179" w:type="dxa"/>
            <w:textDirection w:val="btLr"/>
            <w:vAlign w:val="center"/>
          </w:tcPr>
          <w:p w:rsidR="00C46882" w:rsidRPr="005D7FC9" w:rsidRDefault="00C46882" w:rsidP="005D7FC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765" w:type="dxa"/>
          </w:tcPr>
          <w:p w:rsidR="00C46882" w:rsidRPr="008A7FF5" w:rsidRDefault="00C46882" w:rsidP="00B437A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 умение поддержать беседу</w:t>
            </w:r>
          </w:p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B437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6882" w:rsidRDefault="00C46882" w:rsidP="00B437A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2B22FA">
              <w:rPr>
                <w:rFonts w:ascii="Times New Roman" w:hAnsi="Times New Roman"/>
              </w:rPr>
              <w:t xml:space="preserve"> оценивать правильность решения учебной задачи</w:t>
            </w:r>
          </w:p>
          <w:p w:rsidR="00C46882" w:rsidRPr="005D7FC9" w:rsidRDefault="00C46882" w:rsidP="00B437A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6882" w:rsidRDefault="00C46882" w:rsidP="00B437A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2B22FA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коммуникативных задач</w:t>
            </w:r>
          </w:p>
          <w:p w:rsidR="00C46882" w:rsidRDefault="00C46882" w:rsidP="00B437A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6882" w:rsidRDefault="00C46882" w:rsidP="00B437A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 осознанно строить высказывание в соответствии с поставленной коммуникативной задачей</w:t>
            </w:r>
          </w:p>
          <w:p w:rsidR="00C46882" w:rsidRDefault="00C46882" w:rsidP="005D7FC9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6882" w:rsidRDefault="00C46882" w:rsidP="00B437A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2B22FA">
              <w:rPr>
                <w:rFonts w:ascii="Times New Roman" w:hAnsi="Times New Roman"/>
              </w:rPr>
              <w:t xml:space="preserve"> формирование стартовой мотивации к продолжению изучения английского языка</w:t>
            </w:r>
          </w:p>
          <w:p w:rsidR="00C46882" w:rsidRPr="005D7FC9" w:rsidRDefault="00C46882" w:rsidP="005D7FC9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6882" w:rsidRPr="005D7FC9" w:rsidRDefault="00C46882" w:rsidP="008A7FF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C46882" w:rsidRPr="002B22FA" w:rsidRDefault="00C46882" w:rsidP="00B437A4">
            <w:pPr>
              <w:spacing w:line="270" w:lineRule="atLeast"/>
              <w:jc w:val="both"/>
              <w:rPr>
                <w:rFonts w:ascii="Times New Roman" w:hAnsi="Times New Roman"/>
                <w:lang w:val="en-US"/>
              </w:rPr>
            </w:pPr>
            <w:r w:rsidRPr="002B22FA">
              <w:rPr>
                <w:rFonts w:ascii="Times New Roman" w:hAnsi="Times New Roman"/>
              </w:rPr>
              <w:t>Приветствует</w:t>
            </w:r>
            <w:r w:rsidRPr="002B22FA">
              <w:rPr>
                <w:rFonts w:ascii="Times New Roman" w:hAnsi="Times New Roman"/>
                <w:lang w:val="en-US"/>
              </w:rPr>
              <w:t xml:space="preserve"> </w:t>
            </w:r>
            <w:r w:rsidRPr="002B22FA">
              <w:rPr>
                <w:rFonts w:ascii="Times New Roman" w:hAnsi="Times New Roman"/>
              </w:rPr>
              <w:t>учащихся</w:t>
            </w:r>
            <w:r w:rsidRPr="002B22FA">
              <w:rPr>
                <w:rFonts w:ascii="Times New Roman" w:hAnsi="Times New Roman"/>
                <w:lang w:val="en-US"/>
              </w:rPr>
              <w:t xml:space="preserve">  (</w:t>
            </w:r>
            <w:r w:rsidRPr="002B22FA">
              <w:rPr>
                <w:rFonts w:ascii="Times New Roman" w:hAnsi="Times New Roman"/>
                <w:i/>
                <w:lang w:val="en-US"/>
              </w:rPr>
              <w:t>Good afternoon, my dear friends! I am glad to see you, sit down please)</w:t>
            </w:r>
            <w:r w:rsidRPr="002B22FA">
              <w:rPr>
                <w:rFonts w:ascii="Times New Roman" w:hAnsi="Times New Roman"/>
                <w:lang w:val="en-US"/>
              </w:rPr>
              <w:t xml:space="preserve">, </w:t>
            </w:r>
            <w:r w:rsidRPr="002B22FA">
              <w:rPr>
                <w:rFonts w:ascii="Times New Roman" w:hAnsi="Times New Roman"/>
              </w:rPr>
              <w:t>проверяет</w:t>
            </w:r>
            <w:r w:rsidRPr="002B22FA">
              <w:rPr>
                <w:rFonts w:ascii="Times New Roman" w:hAnsi="Times New Roman"/>
                <w:lang w:val="en-US"/>
              </w:rPr>
              <w:t xml:space="preserve"> </w:t>
            </w:r>
            <w:r w:rsidRPr="002B22FA">
              <w:rPr>
                <w:rFonts w:ascii="Times New Roman" w:hAnsi="Times New Roman"/>
              </w:rPr>
              <w:t>готовность</w:t>
            </w:r>
            <w:r w:rsidRPr="002B22FA">
              <w:rPr>
                <w:rFonts w:ascii="Times New Roman" w:hAnsi="Times New Roman"/>
                <w:lang w:val="en-US"/>
              </w:rPr>
              <w:t xml:space="preserve"> </w:t>
            </w:r>
            <w:r w:rsidRPr="002B22FA">
              <w:rPr>
                <w:rFonts w:ascii="Times New Roman" w:hAnsi="Times New Roman"/>
              </w:rPr>
              <w:t>учащихся</w:t>
            </w:r>
            <w:r w:rsidRPr="002B22FA">
              <w:rPr>
                <w:rFonts w:ascii="Times New Roman" w:hAnsi="Times New Roman"/>
                <w:lang w:val="en-US"/>
              </w:rPr>
              <w:t xml:space="preserve"> </w:t>
            </w:r>
            <w:r w:rsidRPr="002B22FA">
              <w:rPr>
                <w:rFonts w:ascii="Times New Roman" w:hAnsi="Times New Roman"/>
              </w:rPr>
              <w:t>к</w:t>
            </w:r>
            <w:r w:rsidRPr="002B22FA">
              <w:rPr>
                <w:rFonts w:ascii="Times New Roman" w:hAnsi="Times New Roman"/>
                <w:lang w:val="en-US"/>
              </w:rPr>
              <w:t xml:space="preserve"> </w:t>
            </w:r>
            <w:r w:rsidRPr="002B22FA">
              <w:rPr>
                <w:rFonts w:ascii="Times New Roman" w:hAnsi="Times New Roman"/>
              </w:rPr>
              <w:t>уроку</w:t>
            </w:r>
            <w:r w:rsidRPr="002B22FA">
              <w:rPr>
                <w:rFonts w:ascii="Times New Roman" w:hAnsi="Times New Roman"/>
                <w:lang w:val="en-US"/>
              </w:rPr>
              <w:t xml:space="preserve">.  </w:t>
            </w:r>
          </w:p>
          <w:p w:rsidR="00C46882" w:rsidRPr="002B22FA" w:rsidRDefault="00C46882" w:rsidP="00B437A4">
            <w:pPr>
              <w:spacing w:line="270" w:lineRule="atLeast"/>
              <w:ind w:firstLine="175"/>
              <w:jc w:val="both"/>
              <w:rPr>
                <w:rFonts w:ascii="Times New Roman" w:hAnsi="Times New Roman"/>
                <w:i/>
              </w:rPr>
            </w:pPr>
            <w:r w:rsidRPr="002B22FA">
              <w:rPr>
                <w:rFonts w:ascii="Times New Roman" w:hAnsi="Times New Roman"/>
              </w:rPr>
              <w:t>Создает эмоциональный настрой на учебную деятельность (</w:t>
            </w:r>
            <w:r w:rsidRPr="002B22FA">
              <w:rPr>
                <w:rFonts w:ascii="Times New Roman" w:hAnsi="Times New Roman"/>
                <w:i/>
                <w:lang w:val="en-US"/>
              </w:rPr>
              <w:t>How</w:t>
            </w:r>
            <w:r w:rsidRPr="002B22FA">
              <w:rPr>
                <w:rFonts w:ascii="Times New Roman" w:hAnsi="Times New Roman"/>
                <w:i/>
              </w:rPr>
              <w:t xml:space="preserve"> </w:t>
            </w:r>
            <w:r w:rsidRPr="002B22FA">
              <w:rPr>
                <w:rFonts w:ascii="Times New Roman" w:hAnsi="Times New Roman"/>
                <w:i/>
                <w:lang w:val="en-US"/>
              </w:rPr>
              <w:t>are</w:t>
            </w:r>
            <w:r w:rsidRPr="002B22FA">
              <w:rPr>
                <w:rFonts w:ascii="Times New Roman" w:hAnsi="Times New Roman"/>
                <w:i/>
              </w:rPr>
              <w:t xml:space="preserve"> </w:t>
            </w:r>
            <w:r w:rsidRPr="002B22FA">
              <w:rPr>
                <w:rFonts w:ascii="Times New Roman" w:hAnsi="Times New Roman"/>
                <w:i/>
                <w:lang w:val="en-US"/>
              </w:rPr>
              <w:t>you</w:t>
            </w:r>
            <w:r w:rsidRPr="002B22FA">
              <w:rPr>
                <w:rFonts w:ascii="Times New Roman" w:hAnsi="Times New Roman"/>
                <w:i/>
              </w:rPr>
              <w:t xml:space="preserve"> </w:t>
            </w:r>
            <w:r w:rsidRPr="002B22FA">
              <w:rPr>
                <w:rFonts w:ascii="Times New Roman" w:hAnsi="Times New Roman"/>
                <w:i/>
                <w:lang w:val="en-US"/>
              </w:rPr>
              <w:t>today</w:t>
            </w:r>
            <w:r w:rsidRPr="002B22FA">
              <w:rPr>
                <w:rFonts w:ascii="Times New Roman" w:hAnsi="Times New Roman"/>
                <w:i/>
              </w:rPr>
              <w:t xml:space="preserve">? </w:t>
            </w:r>
            <w:r w:rsidRPr="002B22FA">
              <w:rPr>
                <w:rFonts w:ascii="Times New Roman" w:hAnsi="Times New Roman"/>
                <w:i/>
                <w:lang w:val="en-US"/>
              </w:rPr>
              <w:t>Are</w:t>
            </w:r>
            <w:r w:rsidRPr="002B22FA">
              <w:rPr>
                <w:rFonts w:ascii="Times New Roman" w:hAnsi="Times New Roman"/>
                <w:i/>
              </w:rPr>
              <w:t xml:space="preserve"> </w:t>
            </w:r>
            <w:r w:rsidRPr="002B22FA">
              <w:rPr>
                <w:rFonts w:ascii="Times New Roman" w:hAnsi="Times New Roman"/>
                <w:i/>
                <w:lang w:val="en-US"/>
              </w:rPr>
              <w:t>you</w:t>
            </w:r>
            <w:r w:rsidRPr="002B22FA">
              <w:rPr>
                <w:rFonts w:ascii="Times New Roman" w:hAnsi="Times New Roman"/>
                <w:i/>
              </w:rPr>
              <w:t xml:space="preserve"> </w:t>
            </w:r>
            <w:r w:rsidRPr="002B22FA">
              <w:rPr>
                <w:rFonts w:ascii="Times New Roman" w:hAnsi="Times New Roman"/>
                <w:i/>
                <w:lang w:val="en-US"/>
              </w:rPr>
              <w:t>OK</w:t>
            </w:r>
            <w:r w:rsidRPr="002B22FA">
              <w:rPr>
                <w:rFonts w:ascii="Times New Roman" w:hAnsi="Times New Roman"/>
                <w:i/>
              </w:rPr>
              <w:t>?).</w:t>
            </w:r>
          </w:p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C46882" w:rsidRPr="002B22FA" w:rsidRDefault="00C46882" w:rsidP="00B437A4">
            <w:pPr>
              <w:jc w:val="both"/>
              <w:rPr>
                <w:rFonts w:ascii="Times New Roman" w:hAnsi="Times New Roman"/>
              </w:rPr>
            </w:pPr>
            <w:r w:rsidRPr="002B22FA">
              <w:rPr>
                <w:rFonts w:ascii="Times New Roman" w:hAnsi="Times New Roman"/>
              </w:rPr>
              <w:t>Здороваются с учителем (</w:t>
            </w:r>
            <w:r w:rsidRPr="002B22FA">
              <w:rPr>
                <w:rFonts w:ascii="Times New Roman" w:hAnsi="Times New Roman"/>
                <w:i/>
                <w:lang w:val="en-US"/>
              </w:rPr>
              <w:t>Good</w:t>
            </w:r>
            <w:r w:rsidRPr="002B22FA">
              <w:rPr>
                <w:rFonts w:ascii="Times New Roman" w:hAnsi="Times New Roman"/>
                <w:i/>
              </w:rPr>
              <w:t xml:space="preserve"> </w:t>
            </w:r>
            <w:r w:rsidRPr="002B22FA">
              <w:rPr>
                <w:rFonts w:ascii="Times New Roman" w:hAnsi="Times New Roman"/>
                <w:i/>
                <w:lang w:val="en-US"/>
              </w:rPr>
              <w:t>afternoon</w:t>
            </w:r>
            <w:r w:rsidRPr="002B22FA">
              <w:rPr>
                <w:rFonts w:ascii="Times New Roman" w:hAnsi="Times New Roman"/>
                <w:i/>
              </w:rPr>
              <w:t xml:space="preserve">, </w:t>
            </w:r>
            <w:r w:rsidRPr="002B22FA">
              <w:rPr>
                <w:rFonts w:ascii="Times New Roman" w:hAnsi="Times New Roman"/>
                <w:i/>
                <w:lang w:val="en-US"/>
              </w:rPr>
              <w:t>dear</w:t>
            </w:r>
            <w:r w:rsidRPr="002B22FA">
              <w:rPr>
                <w:rFonts w:ascii="Times New Roman" w:hAnsi="Times New Roman"/>
                <w:i/>
              </w:rPr>
              <w:t xml:space="preserve"> </w:t>
            </w:r>
            <w:r w:rsidRPr="002B22FA">
              <w:rPr>
                <w:rFonts w:ascii="Times New Roman" w:hAnsi="Times New Roman"/>
                <w:i/>
                <w:lang w:val="en-US"/>
              </w:rPr>
              <w:t>teacher</w:t>
            </w:r>
            <w:r w:rsidRPr="002B22FA">
              <w:rPr>
                <w:rFonts w:ascii="Times New Roman" w:hAnsi="Times New Roman"/>
                <w:i/>
              </w:rPr>
              <w:t>)</w:t>
            </w:r>
            <w:r w:rsidRPr="002B22FA">
              <w:rPr>
                <w:rFonts w:ascii="Times New Roman" w:hAnsi="Times New Roman"/>
              </w:rPr>
              <w:t>, садятся на свои места. Настраиваются на учебную деятельность (</w:t>
            </w:r>
            <w:r w:rsidRPr="002B22FA">
              <w:rPr>
                <w:rFonts w:ascii="Times New Roman" w:hAnsi="Times New Roman"/>
                <w:i/>
                <w:lang w:val="en-US"/>
              </w:rPr>
              <w:t>I</w:t>
            </w:r>
            <w:r w:rsidRPr="002B22FA">
              <w:rPr>
                <w:rFonts w:ascii="Times New Roman" w:hAnsi="Times New Roman"/>
                <w:i/>
              </w:rPr>
              <w:t xml:space="preserve"> </w:t>
            </w:r>
            <w:r w:rsidRPr="002B22FA">
              <w:rPr>
                <w:rFonts w:ascii="Times New Roman" w:hAnsi="Times New Roman"/>
                <w:i/>
                <w:lang w:val="en-US"/>
              </w:rPr>
              <w:t>am</w:t>
            </w:r>
            <w:r w:rsidRPr="002B22FA">
              <w:rPr>
                <w:rFonts w:ascii="Times New Roman" w:hAnsi="Times New Roman"/>
                <w:i/>
              </w:rPr>
              <w:t xml:space="preserve"> </w:t>
            </w:r>
            <w:r w:rsidRPr="002B22FA">
              <w:rPr>
                <w:rFonts w:ascii="Times New Roman" w:hAnsi="Times New Roman"/>
                <w:i/>
                <w:lang w:val="en-US"/>
              </w:rPr>
              <w:t>fine</w:t>
            </w:r>
            <w:r w:rsidRPr="002B22FA">
              <w:rPr>
                <w:rFonts w:ascii="Times New Roman" w:hAnsi="Times New Roman"/>
                <w:i/>
              </w:rPr>
              <w:t xml:space="preserve">, </w:t>
            </w:r>
            <w:r w:rsidRPr="002B22FA">
              <w:rPr>
                <w:rFonts w:ascii="Times New Roman" w:hAnsi="Times New Roman"/>
                <w:i/>
                <w:lang w:val="en-US"/>
              </w:rPr>
              <w:t>thank</w:t>
            </w:r>
            <w:r w:rsidRPr="002B22FA">
              <w:rPr>
                <w:rFonts w:ascii="Times New Roman" w:hAnsi="Times New Roman"/>
                <w:i/>
              </w:rPr>
              <w:t xml:space="preserve"> </w:t>
            </w:r>
            <w:r w:rsidRPr="002B22FA">
              <w:rPr>
                <w:rFonts w:ascii="Times New Roman" w:hAnsi="Times New Roman"/>
                <w:i/>
                <w:lang w:val="en-US"/>
              </w:rPr>
              <w:t>you</w:t>
            </w:r>
            <w:r w:rsidRPr="002B22FA">
              <w:rPr>
                <w:rFonts w:ascii="Times New Roman" w:hAnsi="Times New Roman"/>
                <w:i/>
              </w:rPr>
              <w:t>)</w:t>
            </w:r>
            <w:r w:rsidRPr="002B22FA">
              <w:rPr>
                <w:rFonts w:ascii="Times New Roman" w:hAnsi="Times New Roman"/>
              </w:rPr>
              <w:t>.</w:t>
            </w:r>
          </w:p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46882" w:rsidRPr="00A074F0" w:rsidTr="008A7FF5">
        <w:trPr>
          <w:gridBefore w:val="1"/>
          <w:gridAfter w:val="1"/>
          <w:wBefore w:w="250" w:type="dxa"/>
          <w:wAfter w:w="43" w:type="dxa"/>
          <w:cantSplit/>
          <w:trHeight w:val="2738"/>
        </w:trPr>
        <w:tc>
          <w:tcPr>
            <w:tcW w:w="1179" w:type="dxa"/>
            <w:textDirection w:val="btLr"/>
            <w:vAlign w:val="center"/>
          </w:tcPr>
          <w:p w:rsidR="00C46882" w:rsidRPr="005D7FC9" w:rsidRDefault="00C46882" w:rsidP="005D7FC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Актуализация знаний и пробное учебное действие</w:t>
            </w:r>
          </w:p>
        </w:tc>
        <w:tc>
          <w:tcPr>
            <w:tcW w:w="3765" w:type="dxa"/>
          </w:tcPr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Предметные: умение спрашивать об одежде и высказывать свое мнение</w:t>
            </w:r>
          </w:p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191B19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развивать интересы и мотивы познавательной деятельности</w:t>
            </w:r>
          </w:p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Pr="002B22FA">
              <w:rPr>
                <w:rFonts w:ascii="Times New Roman" w:hAnsi="Times New Roman"/>
              </w:rPr>
              <w:t>адекватно использовать речевые средства для решения коммуникативных задач</w:t>
            </w:r>
          </w:p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: </w:t>
            </w:r>
            <w:r w:rsidRPr="00A8665E">
              <w:rPr>
                <w:rFonts w:ascii="Times New Roman" w:hAnsi="Times New Roman"/>
                <w:i/>
                <w:sz w:val="24"/>
              </w:rPr>
              <w:t>осознанно строить высказывание в соответствии с поставленной коммуникативной задачей</w:t>
            </w:r>
          </w:p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: развитие навыков коллективной учебной деятельности, умения работать в парах.</w:t>
            </w:r>
          </w:p>
        </w:tc>
        <w:tc>
          <w:tcPr>
            <w:tcW w:w="5070" w:type="dxa"/>
            <w:gridSpan w:val="2"/>
          </w:tcPr>
          <w:p w:rsidR="00C46882" w:rsidRPr="00A074F0" w:rsidRDefault="00C46882" w:rsidP="000D738A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A074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домашнего</w:t>
            </w:r>
            <w:r w:rsidRPr="00A074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A074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  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ow I will invite some pairs to act out their scene in front of the class</w:t>
            </w:r>
          </w:p>
          <w:p w:rsidR="00C46882" w:rsidRDefault="00C46882" w:rsidP="000D738A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 s discuss whose play was the most interesting?</w:t>
            </w:r>
          </w:p>
          <w:p w:rsidR="00C46882" w:rsidRPr="001A4AA3" w:rsidRDefault="00C46882" w:rsidP="001A4AA3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season it is?</w:t>
            </w:r>
          </w:p>
          <w:p w:rsidR="00C46882" w:rsidRPr="001A4AA3" w:rsidRDefault="00C46882" w:rsidP="001A4AA3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BA63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BA63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BA63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wear</w:t>
            </w:r>
            <w:r w:rsidRPr="00BA63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BA63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spring</w:t>
            </w:r>
            <w:r w:rsidRPr="00BA63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like spring? What is your favourite season?</w:t>
            </w:r>
          </w:p>
        </w:tc>
        <w:tc>
          <w:tcPr>
            <w:tcW w:w="5070" w:type="dxa"/>
            <w:gridSpan w:val="2"/>
          </w:tcPr>
          <w:p w:rsidR="00C46882" w:rsidRDefault="00C46882" w:rsidP="00A074F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074F0">
              <w:rPr>
                <w:rFonts w:ascii="Times New Roman" w:hAnsi="Times New Roman"/>
                <w:i/>
                <w:sz w:val="24"/>
                <w:szCs w:val="24"/>
              </w:rPr>
              <w:t xml:space="preserve">ченики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074F0">
              <w:rPr>
                <w:rFonts w:ascii="Times New Roman" w:hAnsi="Times New Roman"/>
                <w:i/>
                <w:sz w:val="24"/>
                <w:szCs w:val="24"/>
              </w:rPr>
              <w:t>по очереди раз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A074F0">
              <w:rPr>
                <w:rFonts w:ascii="Times New Roman" w:hAnsi="Times New Roman"/>
                <w:i/>
                <w:sz w:val="24"/>
                <w:szCs w:val="24"/>
              </w:rPr>
              <w:t xml:space="preserve">грывают в парах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диалоги по теме «В магазине одежды».</w:t>
            </w:r>
          </w:p>
          <w:p w:rsidR="00C46882" w:rsidRPr="001A4AA3" w:rsidRDefault="00C46882" w:rsidP="00A074F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Ученики высказывают свое мнение</w:t>
            </w:r>
            <w:r w:rsidRPr="00191B19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191B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think</w:t>
            </w:r>
            <w:r w:rsidRPr="00191B19">
              <w:rPr>
                <w:rFonts w:ascii="Times New Roman" w:hAnsi="Times New Roman"/>
                <w:i/>
                <w:sz w:val="24"/>
                <w:szCs w:val="24"/>
              </w:rPr>
              <w:t xml:space="preserve">…,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191B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</w:t>
            </w:r>
            <w:r w:rsidRPr="00191B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opinion</w:t>
            </w:r>
            <w:r w:rsidRPr="00191B1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46882" w:rsidRPr="00A074F0" w:rsidRDefault="00C46882" w:rsidP="00A074F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отвечают на вопросы.</w:t>
            </w:r>
          </w:p>
        </w:tc>
      </w:tr>
      <w:tr w:rsidR="00C46882" w:rsidRPr="00F32790" w:rsidTr="008A7FF5">
        <w:trPr>
          <w:gridBefore w:val="1"/>
          <w:gridAfter w:val="1"/>
          <w:wBefore w:w="250" w:type="dxa"/>
          <w:wAfter w:w="43" w:type="dxa"/>
          <w:cantSplit/>
          <w:trHeight w:val="2738"/>
        </w:trPr>
        <w:tc>
          <w:tcPr>
            <w:tcW w:w="1179" w:type="dxa"/>
            <w:textDirection w:val="btLr"/>
            <w:vAlign w:val="center"/>
          </w:tcPr>
          <w:p w:rsidR="00C46882" w:rsidRPr="00F539A6" w:rsidRDefault="00C46882" w:rsidP="005D7FC9">
            <w:pPr>
              <w:pStyle w:val="NoSpacing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3765" w:type="dxa"/>
          </w:tcPr>
          <w:p w:rsidR="00C46882" w:rsidRPr="008A7FF5" w:rsidRDefault="00C46882" w:rsidP="00123E01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умение поддержать беседу по теме «Времена года»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Метапредметные 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 : развитие мотивов и интереса познавательной деятельности. 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 умение вести диалог этикетного характера в ситуации общения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 осознанно строить высказывание в соответствии с поставленной коммуникативной задачей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3822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 формирование устойчивой учебно-познавательной мотивации.</w:t>
            </w:r>
          </w:p>
          <w:p w:rsidR="00C46882" w:rsidRPr="005D7FC9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C46882" w:rsidRPr="00BA634F" w:rsidRDefault="00C46882" w:rsidP="00363A5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12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2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magazine</w:t>
            </w:r>
            <w:r w:rsidRPr="0012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12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2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Russia</w:t>
                </w:r>
              </w:smartTag>
            </w:smartTag>
            <w:r w:rsidRPr="0012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12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2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 w:rsidRPr="0012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12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12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books</w:t>
            </w:r>
            <w:r w:rsidRPr="0012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12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 </w:t>
            </w:r>
            <w:r>
              <w:rPr>
                <w:rFonts w:ascii="Times New Roman" w:hAnsi="Times New Roman"/>
                <w:sz w:val="24"/>
                <w:szCs w:val="24"/>
              </w:rPr>
              <w:t>Ребята, как вы думаете, о чем речь пойдет на уроке?(учитель читает подзаголовок, который содержит 2 новых слова. С помощью наглядных средств учитель объясняет значение новых слов.</w:t>
            </w:r>
            <w:r w:rsidRPr="00363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Landscapes</w:t>
            </w:r>
            <w:r w:rsidRPr="00BA63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exibition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6882" w:rsidRPr="00123E01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6882" w:rsidRPr="00BA634F" w:rsidRDefault="00C46882" w:rsidP="00BD660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находят нужную страницу в конце учебника, отвечают на вопросы учителя.</w:t>
            </w:r>
          </w:p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6882" w:rsidRPr="00112412" w:rsidRDefault="00C46882" w:rsidP="005D7FC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C46882" w:rsidRPr="00B2057E" w:rsidTr="006262F8">
        <w:trPr>
          <w:cantSplit/>
          <w:trHeight w:val="2974"/>
        </w:trPr>
        <w:tc>
          <w:tcPr>
            <w:tcW w:w="1433" w:type="dxa"/>
            <w:gridSpan w:val="2"/>
            <w:textDirection w:val="btLr"/>
            <w:vAlign w:val="center"/>
          </w:tcPr>
          <w:p w:rsidR="00C46882" w:rsidRPr="005D7FC9" w:rsidRDefault="00C46882" w:rsidP="005D7FC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3776" w:type="dxa"/>
            <w:gridSpan w:val="2"/>
          </w:tcPr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Предметные: овладение навыками чтения и аудирования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 осуществление регулятивных действий саманаблюдения.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: чтение текста с целью поиска конкретной информации.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1831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 выполнение логических действий сравнения, анализа, обобщения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1831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 формирование навыков самоанализа и самоконтроля</w:t>
            </w:r>
          </w:p>
        </w:tc>
        <w:tc>
          <w:tcPr>
            <w:tcW w:w="5084" w:type="dxa"/>
            <w:gridSpan w:val="2"/>
          </w:tcPr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BA634F" w:rsidRDefault="00C46882" w:rsidP="007E44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) Знаете вы значение этих слов? Какие вы знаете выставки? Какую информацию мы можем получить на выставке? Об</w:t>
            </w:r>
            <w:r w:rsidRPr="00BA63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этом</w:t>
            </w:r>
            <w:r w:rsidRPr="00BA63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 w:rsidRPr="00BA63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сегодня</w:t>
            </w:r>
            <w:r w:rsidRPr="00BA63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поговорим</w:t>
            </w:r>
          </w:p>
          <w:p w:rsidR="00C46882" w:rsidRDefault="00C46882" w:rsidP="007E44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677A73" w:rsidRDefault="00C46882" w:rsidP="00677A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C46882" w:rsidRPr="00B2057E" w:rsidRDefault="00C46882" w:rsidP="005D7FC9">
            <w:pPr>
              <w:pStyle w:val="NoSpacing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 Учащиеся: «Выставки поделок, игрушек, картин»</w:t>
            </w:r>
          </w:p>
        </w:tc>
      </w:tr>
      <w:tr w:rsidR="00C46882" w:rsidRPr="005D7FC9" w:rsidTr="006262F8">
        <w:trPr>
          <w:cantSplit/>
          <w:trHeight w:val="3252"/>
        </w:trPr>
        <w:tc>
          <w:tcPr>
            <w:tcW w:w="1433" w:type="dxa"/>
            <w:gridSpan w:val="2"/>
            <w:textDirection w:val="btLr"/>
            <w:vAlign w:val="center"/>
          </w:tcPr>
          <w:p w:rsidR="00C46882" w:rsidRPr="00B2057E" w:rsidRDefault="00C46882" w:rsidP="005D7FC9">
            <w:pPr>
              <w:pStyle w:val="NoSpacing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6882" w:rsidRDefault="00C46882" w:rsidP="005D7FC9">
            <w:pPr>
              <w:pStyle w:val="NoSpacing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3776" w:type="dxa"/>
            <w:gridSpan w:val="2"/>
          </w:tcPr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: уметь высказывать свое мнение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Метапредметные 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осуществлять регулятивные действия самонаблюдения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понимать английскую речь на слух с целью извлечения конкретной информации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: выделять и фиксировать нужную информацию в тексте.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 формирование навыков самоанализа и самоконтроля</w:t>
            </w:r>
          </w:p>
        </w:tc>
        <w:tc>
          <w:tcPr>
            <w:tcW w:w="5084" w:type="dxa"/>
            <w:gridSpan w:val="2"/>
          </w:tcPr>
          <w:p w:rsidR="00C46882" w:rsidRPr="00BA634F" w:rsidRDefault="00C46882" w:rsidP="00677A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 at the children’s pictures. Who painted the first pictures? How old is she?</w:t>
            </w:r>
          </w:p>
          <w:p w:rsidR="00C46882" w:rsidRPr="00BA634F" w:rsidRDefault="00C46882" w:rsidP="00677A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6882" w:rsidRDefault="00C46882" w:rsidP="00677A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 the  discriptions.  What picture is each comment about? </w:t>
            </w:r>
            <w:r w:rsidRPr="003822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057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дает задание прочитать небольшие тексты и найти соответствие их рисункам.)</w:t>
            </w:r>
          </w:p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84" w:type="dxa"/>
            <w:gridSpan w:val="2"/>
          </w:tcPr>
          <w:p w:rsidR="00C46882" w:rsidRDefault="00C46882" w:rsidP="005D7FC9">
            <w:pPr>
              <w:pStyle w:val="NoSpacing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называют слова, которые могут быть использованы  при описании рисунков. </w:t>
            </w:r>
          </w:p>
          <w:p w:rsidR="00C46882" w:rsidRPr="005D7FC9" w:rsidRDefault="00C46882" w:rsidP="005D7FC9">
            <w:pPr>
              <w:pStyle w:val="NoSpacing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  .</w:t>
            </w:r>
          </w:p>
        </w:tc>
      </w:tr>
      <w:tr w:rsidR="00C46882" w:rsidRPr="005D7FC9" w:rsidTr="006262F8">
        <w:trPr>
          <w:cantSplit/>
          <w:trHeight w:val="3252"/>
        </w:trPr>
        <w:tc>
          <w:tcPr>
            <w:tcW w:w="1433" w:type="dxa"/>
            <w:gridSpan w:val="2"/>
            <w:textDirection w:val="btLr"/>
            <w:vAlign w:val="center"/>
          </w:tcPr>
          <w:p w:rsidR="00C46882" w:rsidRDefault="00C46882" w:rsidP="005D7FC9">
            <w:pPr>
              <w:pStyle w:val="NoSpacing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Первичное закрепление (с комментированием во внешней речи)</w:t>
            </w:r>
          </w:p>
        </w:tc>
        <w:tc>
          <w:tcPr>
            <w:tcW w:w="3776" w:type="dxa"/>
            <w:gridSpan w:val="2"/>
          </w:tcPr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Предметные: умение описывать картинки и высказывать свое мнение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: умение оценивать правильность решения учебной задачи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в группе, адекватно использовать речевые средства для решения коммуникативной задачи.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: применение и преобразование модели для решения учебной задачи.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 развитие навыков коллективной учебной деятельности.</w:t>
            </w:r>
          </w:p>
        </w:tc>
        <w:tc>
          <w:tcPr>
            <w:tcW w:w="5084" w:type="dxa"/>
            <w:gridSpan w:val="2"/>
          </w:tcPr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ученикам написать короткие комментарии к рисункам. Перед выполнением задания учитель предлагает вспомнить слова, которые могут быть использованы  при описании рисунков.  Слова записываются на доске.</w:t>
            </w:r>
          </w:p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FA3BD5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1.Учитель контролирует выполнение задания. </w:t>
            </w:r>
          </w:p>
          <w:p w:rsidR="00C46882" w:rsidRPr="007F5FB9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Whose</w:t>
            </w:r>
            <w:r w:rsidRPr="007F5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discriptions</w:t>
            </w:r>
            <w:r w:rsidRPr="007F5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7F5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7F5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7F5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most</w:t>
            </w:r>
            <w:r w:rsidRPr="007F5FB9">
              <w:rPr>
                <w:rFonts w:ascii="Times New Roman" w:hAnsi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/>
                <w:sz w:val="24"/>
                <w:szCs w:val="24"/>
              </w:rPr>
              <w:t>Чей комментарий вам понравился больше всего?)</w:t>
            </w:r>
          </w:p>
        </w:tc>
        <w:tc>
          <w:tcPr>
            <w:tcW w:w="5084" w:type="dxa"/>
            <w:gridSpan w:val="2"/>
          </w:tcPr>
          <w:p w:rsidR="00C46882" w:rsidRDefault="00C46882" w:rsidP="005D7FC9">
            <w:pPr>
              <w:pStyle w:val="NoSpacing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группах: учащиеся описывают рисунки</w:t>
            </w:r>
          </w:p>
          <w:p w:rsidR="00C46882" w:rsidRDefault="00C46882" w:rsidP="005D7FC9">
            <w:pPr>
              <w:pStyle w:val="NoSpacing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5D7FC9">
            <w:pPr>
              <w:pStyle w:val="NoSpacing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5D7FC9">
            <w:pPr>
              <w:pStyle w:val="NoSpacing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5D7FC9">
            <w:pPr>
              <w:pStyle w:val="NoSpacing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 окончании работы каждая группа зачитывает свой комментарий к рисункам.</w:t>
            </w:r>
          </w:p>
          <w:p w:rsidR="00C46882" w:rsidRPr="005D7FC9" w:rsidRDefault="00C46882" w:rsidP="005D7FC9">
            <w:pPr>
              <w:pStyle w:val="NoSpacing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Учащиеся высказывают свое мнение.</w:t>
            </w:r>
          </w:p>
        </w:tc>
      </w:tr>
      <w:tr w:rsidR="00C46882" w:rsidRPr="005D7FC9" w:rsidTr="006262F8">
        <w:trPr>
          <w:cantSplit/>
          <w:trHeight w:val="3252"/>
        </w:trPr>
        <w:tc>
          <w:tcPr>
            <w:tcW w:w="1433" w:type="dxa"/>
            <w:gridSpan w:val="2"/>
            <w:textDirection w:val="btLr"/>
            <w:vAlign w:val="center"/>
          </w:tcPr>
          <w:p w:rsidR="00C46882" w:rsidRDefault="00C46882" w:rsidP="005D7FC9">
            <w:pPr>
              <w:pStyle w:val="NoSpacing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3776" w:type="dxa"/>
            <w:gridSpan w:val="2"/>
          </w:tcPr>
          <w:p w:rsidR="00C46882" w:rsidRPr="00262C15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Предметные: овладение навыками аудирования, умения высказывать свое мнение.</w:t>
            </w:r>
            <w:r w:rsidRPr="0026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развитие интересов м- и мотивов познавательной деятельности.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понимать английскую речь на слух с целью извлечения нужной информации. 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Познавательные: выделение и фиксация нужной информации. 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 развитие стремления к самасовершенствованию.</w:t>
            </w:r>
          </w:p>
        </w:tc>
        <w:tc>
          <w:tcPr>
            <w:tcW w:w="5084" w:type="dxa"/>
            <w:gridSpan w:val="2"/>
          </w:tcPr>
          <w:p w:rsidR="00C46882" w:rsidRPr="001A4AA3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A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1A4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1A4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93.</w:t>
            </w:r>
          </w:p>
          <w:p w:rsidR="00C46882" w:rsidRPr="00262C15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2C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whose picture is the best for the poem?</w:t>
            </w:r>
          </w:p>
        </w:tc>
        <w:tc>
          <w:tcPr>
            <w:tcW w:w="5084" w:type="dxa"/>
            <w:gridSpan w:val="2"/>
          </w:tcPr>
          <w:p w:rsidR="00C46882" w:rsidRDefault="00C46882" w:rsidP="005D7FC9">
            <w:pPr>
              <w:pStyle w:val="NoSpacing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1.Учащиеся  прослушивают стихотворение </w:t>
            </w:r>
          </w:p>
          <w:p w:rsidR="00C46882" w:rsidRPr="005D7FC9" w:rsidRDefault="00C46882" w:rsidP="005D7FC9">
            <w:pPr>
              <w:pStyle w:val="NoSpacing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2.ученики высказывают свое мнение</w:t>
            </w:r>
          </w:p>
        </w:tc>
      </w:tr>
      <w:tr w:rsidR="00C46882" w:rsidRPr="005D7FC9" w:rsidTr="006262F8">
        <w:trPr>
          <w:cantSplit/>
          <w:trHeight w:val="3252"/>
        </w:trPr>
        <w:tc>
          <w:tcPr>
            <w:tcW w:w="1433" w:type="dxa"/>
            <w:gridSpan w:val="2"/>
            <w:textDirection w:val="btLr"/>
            <w:vAlign w:val="center"/>
          </w:tcPr>
          <w:p w:rsidR="00C46882" w:rsidRDefault="00C46882" w:rsidP="005D7FC9">
            <w:pPr>
              <w:pStyle w:val="NoSpacing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3776" w:type="dxa"/>
            <w:gridSpan w:val="2"/>
          </w:tcPr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: 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935F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развитие интересов и мотивов познавательной деятельности..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935F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развитие коммуникативной компетенции.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  осознанно строить высказывание в соответствии с поставленной коммуникативной задачей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 формирование навыков переноса знаний в новую ситуацию.</w:t>
            </w:r>
          </w:p>
        </w:tc>
        <w:tc>
          <w:tcPr>
            <w:tcW w:w="5084" w:type="dxa"/>
            <w:gridSpan w:val="2"/>
          </w:tcPr>
          <w:p w:rsidR="00C46882" w:rsidRPr="00CC1718" w:rsidRDefault="00C46882" w:rsidP="005D7F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1A4AA3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A4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A4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</w:t>
            </w:r>
            <w:r w:rsidRPr="001A4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1A4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1A4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1A4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1A4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1A4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do you like doing each season? What’s your favourite season?</w:t>
            </w:r>
          </w:p>
        </w:tc>
        <w:tc>
          <w:tcPr>
            <w:tcW w:w="5084" w:type="dxa"/>
            <w:gridSpan w:val="2"/>
          </w:tcPr>
          <w:p w:rsidR="00C46882" w:rsidRPr="005D7FC9" w:rsidRDefault="00C46882" w:rsidP="005D7FC9">
            <w:pPr>
              <w:pStyle w:val="NoSpacing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отвечают на вопросы .</w:t>
            </w:r>
          </w:p>
        </w:tc>
      </w:tr>
      <w:tr w:rsidR="00C46882" w:rsidRPr="005D7FC9" w:rsidTr="006262F8">
        <w:trPr>
          <w:cantSplit/>
          <w:trHeight w:val="3252"/>
        </w:trPr>
        <w:tc>
          <w:tcPr>
            <w:tcW w:w="1433" w:type="dxa"/>
            <w:gridSpan w:val="2"/>
            <w:textDirection w:val="btLr"/>
            <w:vAlign w:val="center"/>
          </w:tcPr>
          <w:p w:rsidR="00C46882" w:rsidRDefault="00C46882" w:rsidP="005D7FC9">
            <w:pPr>
              <w:pStyle w:val="NoSpacing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3776" w:type="dxa"/>
            <w:gridSpan w:val="2"/>
          </w:tcPr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Предметные: уметь оценивать свою деятельность и деятельность одноклассников на уроке 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Pr="00C8657F">
              <w:rPr>
                <w:rFonts w:ascii="Times New Roman" w:hAnsi="Times New Roman"/>
              </w:rPr>
              <w:t>фиксация домашнего задания, умение адекватно воспринимать оценки)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 xml:space="preserve">умение вести диалог </w:t>
            </w:r>
            <w:r w:rsidRPr="00C8657F">
              <w:rPr>
                <w:rFonts w:ascii="Times New Roman" w:hAnsi="Times New Roman"/>
              </w:rPr>
              <w:t>при необходимости, если есть вопросы по домашнему заданию и пройденной теме урока</w:t>
            </w:r>
            <w:r>
              <w:rPr>
                <w:rFonts w:ascii="Times New Roman" w:hAnsi="Times New Roman"/>
              </w:rPr>
              <w:t>.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F055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 :   осознанно строить высказывание в соответствии с поставленной коммуникативной задачей</w:t>
            </w: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882" w:rsidRPr="005D7FC9" w:rsidRDefault="00C46882" w:rsidP="000D7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</w:t>
            </w:r>
            <w:r w:rsidRPr="00C8657F">
              <w:rPr>
                <w:rFonts w:ascii="Times New Roman" w:hAnsi="Times New Roman"/>
              </w:rPr>
              <w:t xml:space="preserve"> доброжелательное отношение к учителю при объяснении домашнего задания и высказывании об итогах работы</w:t>
            </w:r>
          </w:p>
        </w:tc>
        <w:tc>
          <w:tcPr>
            <w:tcW w:w="5084" w:type="dxa"/>
            <w:gridSpan w:val="2"/>
          </w:tcPr>
          <w:p w:rsidR="00C46882" w:rsidRPr="00935F96" w:rsidRDefault="00C46882" w:rsidP="00935F96">
            <w:pPr>
              <w:jc w:val="both"/>
              <w:rPr>
                <w:rFonts w:ascii="Times New Roman" w:hAnsi="Times New Roman"/>
                <w:i/>
              </w:rPr>
            </w:pPr>
            <w:r w:rsidRPr="00C8657F">
              <w:rPr>
                <w:rFonts w:ascii="Times New Roman" w:hAnsi="Times New Roman"/>
                <w:shd w:val="clear" w:color="auto" w:fill="FFFFFF"/>
              </w:rPr>
              <w:t xml:space="preserve">Предлагает учащимся самостоятельно высказаться о содержании урока, полученных знаниях и итогах работы </w:t>
            </w:r>
            <w:r w:rsidRPr="00C8657F">
              <w:rPr>
                <w:rFonts w:ascii="Times New Roman" w:hAnsi="Times New Roman"/>
              </w:rPr>
              <w:t>(</w:t>
            </w:r>
            <w:r w:rsidRPr="00C8657F">
              <w:rPr>
                <w:rFonts w:ascii="Times New Roman" w:hAnsi="Times New Roman"/>
                <w:i/>
              </w:rPr>
              <w:t>Расскажите мне, что на уроке вы узнали? Вам понравился урок? А</w:t>
            </w:r>
            <w:r w:rsidRPr="00935F96">
              <w:rPr>
                <w:rFonts w:ascii="Times New Roman" w:hAnsi="Times New Roman"/>
                <w:i/>
              </w:rPr>
              <w:t xml:space="preserve"> </w:t>
            </w:r>
            <w:r w:rsidRPr="00C8657F">
              <w:rPr>
                <w:rFonts w:ascii="Times New Roman" w:hAnsi="Times New Roman"/>
                <w:i/>
              </w:rPr>
              <w:t>что</w:t>
            </w:r>
            <w:r w:rsidRPr="00935F96">
              <w:rPr>
                <w:rFonts w:ascii="Times New Roman" w:hAnsi="Times New Roman"/>
                <w:i/>
              </w:rPr>
              <w:t xml:space="preserve"> </w:t>
            </w:r>
            <w:r w:rsidRPr="00C8657F">
              <w:rPr>
                <w:rFonts w:ascii="Times New Roman" w:hAnsi="Times New Roman"/>
                <w:i/>
              </w:rPr>
              <w:t>вам</w:t>
            </w:r>
            <w:r w:rsidRPr="00935F96">
              <w:rPr>
                <w:rFonts w:ascii="Times New Roman" w:hAnsi="Times New Roman"/>
                <w:i/>
              </w:rPr>
              <w:t xml:space="preserve"> </w:t>
            </w:r>
            <w:r w:rsidRPr="00C8657F">
              <w:rPr>
                <w:rFonts w:ascii="Times New Roman" w:hAnsi="Times New Roman"/>
                <w:i/>
              </w:rPr>
              <w:t>особенно</w:t>
            </w:r>
            <w:r w:rsidRPr="00935F96">
              <w:rPr>
                <w:rFonts w:ascii="Times New Roman" w:hAnsi="Times New Roman"/>
                <w:i/>
              </w:rPr>
              <w:t xml:space="preserve"> </w:t>
            </w:r>
            <w:r w:rsidRPr="00C8657F">
              <w:rPr>
                <w:rFonts w:ascii="Times New Roman" w:hAnsi="Times New Roman"/>
                <w:i/>
              </w:rPr>
              <w:t>понравилось</w:t>
            </w:r>
            <w:r w:rsidRPr="00935F96">
              <w:rPr>
                <w:rFonts w:ascii="Times New Roman" w:hAnsi="Times New Roman"/>
                <w:i/>
              </w:rPr>
              <w:t xml:space="preserve">?). </w:t>
            </w:r>
            <w:r>
              <w:rPr>
                <w:rFonts w:ascii="Times New Roman" w:hAnsi="Times New Roman"/>
                <w:i/>
                <w:lang w:val="en-US"/>
              </w:rPr>
              <w:t>Did</w:t>
            </w:r>
            <w:r w:rsidRPr="00935F96"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  <w:lang w:val="en-US"/>
              </w:rPr>
              <w:t>our</w:t>
            </w:r>
            <w:r w:rsidRPr="00935F9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lesson</w:t>
            </w:r>
            <w:r w:rsidRPr="00935F9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help</w:t>
            </w:r>
            <w:r w:rsidRPr="00935F9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you</w:t>
            </w:r>
            <w:r w:rsidRPr="00935F9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learn</w:t>
            </w:r>
            <w:r w:rsidRPr="00935F9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more</w:t>
            </w:r>
            <w:r w:rsidRPr="00935F9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about</w:t>
            </w:r>
            <w:r w:rsidRPr="00935F9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Russia</w:t>
            </w:r>
            <w:r w:rsidRPr="00935F96">
              <w:rPr>
                <w:rFonts w:ascii="Times New Roman" w:hAnsi="Times New Roman"/>
                <w:i/>
              </w:rPr>
              <w:t>?</w:t>
            </w:r>
          </w:p>
          <w:p w:rsidR="00C46882" w:rsidRPr="00C8657F" w:rsidRDefault="00C46882" w:rsidP="00935F96">
            <w:pPr>
              <w:ind w:firstLine="175"/>
              <w:jc w:val="both"/>
              <w:rPr>
                <w:rFonts w:ascii="Times New Roman" w:hAnsi="Times New Roman"/>
              </w:rPr>
            </w:pPr>
            <w:r w:rsidRPr="00C8657F">
              <w:rPr>
                <w:rFonts w:ascii="Times New Roman" w:hAnsi="Times New Roman"/>
              </w:rPr>
              <w:t>Просит учеников помочь оценить учебную деятельность друг друга и ставит оценки более активным учащимся.</w:t>
            </w:r>
          </w:p>
          <w:p w:rsidR="00C46882" w:rsidRPr="00F055E7" w:rsidRDefault="00C46882" w:rsidP="00F055E7">
            <w:pPr>
              <w:ind w:firstLine="17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657F">
              <w:rPr>
                <w:rFonts w:ascii="Times New Roman" w:hAnsi="Times New Roman"/>
              </w:rPr>
              <w:t>Объясняет домашнее задание</w:t>
            </w:r>
            <w:r w:rsidRPr="00C8657F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C46882" w:rsidRPr="00F055E7" w:rsidRDefault="00C46882" w:rsidP="00F055E7">
            <w:pPr>
              <w:ind w:firstLine="175"/>
              <w:jc w:val="both"/>
              <w:rPr>
                <w:rFonts w:ascii="Times New Roman" w:hAnsi="Times New Roman"/>
                <w:b/>
                <w:i/>
              </w:rPr>
            </w:pPr>
            <w:r w:rsidRPr="00C8657F">
              <w:rPr>
                <w:rFonts w:ascii="Times New Roman" w:hAnsi="Times New Roman"/>
                <w:b/>
                <w:i/>
              </w:rPr>
              <w:t>Домашнее</w:t>
            </w:r>
            <w:r w:rsidRPr="00935F96">
              <w:rPr>
                <w:rFonts w:ascii="Times New Roman" w:hAnsi="Times New Roman"/>
                <w:b/>
                <w:i/>
              </w:rPr>
              <w:t xml:space="preserve"> </w:t>
            </w:r>
            <w:r w:rsidRPr="00C8657F">
              <w:rPr>
                <w:rFonts w:ascii="Times New Roman" w:hAnsi="Times New Roman"/>
                <w:b/>
                <w:i/>
              </w:rPr>
              <w:t>задание</w:t>
            </w:r>
            <w:r w:rsidRPr="00935F96">
              <w:rPr>
                <w:rFonts w:ascii="Times New Roman" w:hAnsi="Times New Roman"/>
                <w:b/>
                <w:i/>
              </w:rPr>
              <w:t xml:space="preserve">:    </w:t>
            </w:r>
          </w:p>
          <w:p w:rsidR="00C46882" w:rsidRPr="00935F96" w:rsidRDefault="00C46882" w:rsidP="00935F96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WB</w:t>
            </w:r>
            <w:r w:rsidRPr="00935F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ex</w:t>
            </w:r>
            <w:r>
              <w:rPr>
                <w:rFonts w:ascii="Times New Roman" w:hAnsi="Times New Roman"/>
              </w:rPr>
              <w:t xml:space="preserve"> 10</w:t>
            </w:r>
            <w:r w:rsidRPr="00935F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>. 58</w:t>
            </w:r>
          </w:p>
          <w:p w:rsidR="00C46882" w:rsidRPr="00C8657F" w:rsidRDefault="00C46882" w:rsidP="00935F96">
            <w:pPr>
              <w:ind w:firstLine="175"/>
              <w:jc w:val="both"/>
              <w:rPr>
                <w:rFonts w:ascii="Times New Roman" w:hAnsi="Times New Roman"/>
                <w:i/>
                <w:lang w:val="en-US"/>
              </w:rPr>
            </w:pPr>
            <w:r w:rsidRPr="00C8657F">
              <w:rPr>
                <w:rFonts w:ascii="Times New Roman" w:hAnsi="Times New Roman"/>
                <w:shd w:val="clear" w:color="auto" w:fill="FFFFFF"/>
              </w:rPr>
              <w:t>Благодарит за проделанную работу  (</w:t>
            </w:r>
            <w:r w:rsidRPr="00C8657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That</w:t>
            </w:r>
            <w:r w:rsidRPr="00C8657F">
              <w:rPr>
                <w:rFonts w:ascii="Times New Roman" w:hAnsi="Times New Roman"/>
                <w:i/>
                <w:shd w:val="clear" w:color="auto" w:fill="FFFFFF"/>
              </w:rPr>
              <w:t>’</w:t>
            </w:r>
            <w:r w:rsidRPr="00C8657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s</w:t>
            </w:r>
            <w:r w:rsidRPr="00C8657F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C8657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all</w:t>
            </w:r>
            <w:r w:rsidRPr="00C8657F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C8657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for</w:t>
            </w:r>
            <w:r w:rsidRPr="00C8657F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C8657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today</w:t>
            </w:r>
            <w:r w:rsidRPr="00C8657F">
              <w:rPr>
                <w:rFonts w:ascii="Times New Roman" w:hAnsi="Times New Roman"/>
                <w:i/>
                <w:shd w:val="clear" w:color="auto" w:fill="FFFFFF"/>
              </w:rPr>
              <w:t xml:space="preserve">. </w:t>
            </w:r>
            <w:r w:rsidRPr="00C8657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You have worked well today. Thank you. Your marks are …).</w:t>
            </w:r>
          </w:p>
          <w:p w:rsidR="00C46882" w:rsidRPr="005D7FC9" w:rsidRDefault="00C46882" w:rsidP="00935F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57F">
              <w:rPr>
                <w:rFonts w:ascii="Times New Roman" w:hAnsi="Times New Roman"/>
              </w:rPr>
              <w:t>Прощается</w:t>
            </w:r>
            <w:r w:rsidRPr="00044C95">
              <w:rPr>
                <w:rFonts w:ascii="Times New Roman" w:hAnsi="Times New Roman"/>
                <w:lang w:val="en-US"/>
              </w:rPr>
              <w:t xml:space="preserve"> </w:t>
            </w:r>
            <w:r w:rsidRPr="00C8657F">
              <w:rPr>
                <w:rFonts w:ascii="Times New Roman" w:hAnsi="Times New Roman"/>
              </w:rPr>
              <w:t>с</w:t>
            </w:r>
            <w:r w:rsidRPr="00044C95">
              <w:rPr>
                <w:rFonts w:ascii="Times New Roman" w:hAnsi="Times New Roman"/>
                <w:lang w:val="en-US"/>
              </w:rPr>
              <w:t xml:space="preserve"> </w:t>
            </w:r>
            <w:r w:rsidRPr="00C8657F">
              <w:rPr>
                <w:rFonts w:ascii="Times New Roman" w:hAnsi="Times New Roman"/>
              </w:rPr>
              <w:t>учениками</w:t>
            </w:r>
            <w:r w:rsidRPr="00044C95">
              <w:rPr>
                <w:rFonts w:ascii="Times New Roman" w:hAnsi="Times New Roman"/>
                <w:lang w:val="en-US"/>
              </w:rPr>
              <w:t xml:space="preserve"> (</w:t>
            </w:r>
            <w:r w:rsidRPr="00C8657F">
              <w:rPr>
                <w:rFonts w:ascii="Times New Roman" w:hAnsi="Times New Roman"/>
                <w:i/>
                <w:lang w:val="en-US"/>
              </w:rPr>
              <w:t>Good</w:t>
            </w:r>
            <w:r w:rsidRPr="00044C9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C8657F">
              <w:rPr>
                <w:rFonts w:ascii="Times New Roman" w:hAnsi="Times New Roman"/>
                <w:i/>
                <w:lang w:val="en-US"/>
              </w:rPr>
              <w:t>bye</w:t>
            </w:r>
            <w:r w:rsidRPr="00044C95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C8657F">
              <w:rPr>
                <w:rFonts w:ascii="Times New Roman" w:hAnsi="Times New Roman"/>
                <w:i/>
                <w:lang w:val="en-US"/>
              </w:rPr>
              <w:t>children</w:t>
            </w:r>
            <w:r w:rsidRPr="00044C95">
              <w:rPr>
                <w:rFonts w:ascii="Times New Roman" w:hAnsi="Times New Roman"/>
                <w:i/>
                <w:lang w:val="en-US"/>
              </w:rPr>
              <w:t xml:space="preserve">. </w:t>
            </w:r>
            <w:r w:rsidRPr="00C8657F">
              <w:rPr>
                <w:rFonts w:ascii="Times New Roman" w:hAnsi="Times New Roman"/>
                <w:i/>
                <w:lang w:val="en-US"/>
              </w:rPr>
              <w:t>See you next lesson).</w:t>
            </w:r>
          </w:p>
        </w:tc>
        <w:tc>
          <w:tcPr>
            <w:tcW w:w="5084" w:type="dxa"/>
            <w:gridSpan w:val="2"/>
          </w:tcPr>
          <w:p w:rsidR="00C46882" w:rsidRPr="00C8657F" w:rsidRDefault="00C46882" w:rsidP="00935F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 w:rsidRPr="00C8657F">
              <w:rPr>
                <w:sz w:val="22"/>
                <w:szCs w:val="22"/>
                <w:lang w:eastAsia="en-US"/>
              </w:rPr>
              <w:t>Обобщают работу на уроке, подводят итог (что делали, что узнали).</w:t>
            </w:r>
            <w:r w:rsidRPr="00C8657F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</w:p>
          <w:p w:rsidR="00C46882" w:rsidRPr="00C8657F" w:rsidRDefault="00C46882" w:rsidP="00935F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175"/>
              <w:jc w:val="both"/>
            </w:pPr>
            <w:r w:rsidRPr="00C8657F">
              <w:rPr>
                <w:sz w:val="22"/>
                <w:szCs w:val="22"/>
                <w:lang w:eastAsia="en-US"/>
              </w:rPr>
              <w:t>Оценивают свою деятельность и деятельность одноклассников на уроке.</w:t>
            </w:r>
          </w:p>
          <w:p w:rsidR="00C46882" w:rsidRPr="00D10387" w:rsidRDefault="00C46882" w:rsidP="00935F96">
            <w:pPr>
              <w:ind w:firstLine="175"/>
              <w:jc w:val="both"/>
              <w:rPr>
                <w:rFonts w:ascii="Times New Roman" w:hAnsi="Times New Roman"/>
              </w:rPr>
            </w:pPr>
            <w:r w:rsidRPr="00C8657F">
              <w:rPr>
                <w:rFonts w:ascii="Times New Roman" w:hAnsi="Times New Roman"/>
                <w:shd w:val="clear" w:color="auto" w:fill="FFFFFF"/>
              </w:rPr>
              <w:t>Записывают домашнее задание в дневник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C46882" w:rsidRPr="00F055E7" w:rsidRDefault="00C46882" w:rsidP="00935F96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WB</w:t>
            </w:r>
            <w:r w:rsidRPr="00F05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ex</w:t>
            </w:r>
            <w:r w:rsidRPr="00F05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>. 58</w:t>
            </w:r>
          </w:p>
          <w:p w:rsidR="00C46882" w:rsidRPr="00D10387" w:rsidRDefault="00C46882" w:rsidP="00935F96">
            <w:pPr>
              <w:ind w:firstLine="175"/>
              <w:jc w:val="both"/>
              <w:rPr>
                <w:rFonts w:ascii="Times New Roman" w:hAnsi="Times New Roman"/>
                <w:b/>
                <w:i/>
              </w:rPr>
            </w:pPr>
          </w:p>
          <w:p w:rsidR="00C46882" w:rsidRPr="005D7FC9" w:rsidRDefault="00C46882" w:rsidP="00935F96">
            <w:pPr>
              <w:pStyle w:val="NoSpacing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57F">
              <w:rPr>
                <w:rFonts w:ascii="Times New Roman" w:hAnsi="Times New Roman"/>
              </w:rPr>
              <w:t>Прощаются с учителем</w:t>
            </w:r>
          </w:p>
        </w:tc>
      </w:tr>
    </w:tbl>
    <w:p w:rsidR="00C46882" w:rsidRPr="00BE1024" w:rsidRDefault="00C46882" w:rsidP="008A7FF5">
      <w:pPr>
        <w:rPr>
          <w:rFonts w:ascii="Times New Roman" w:hAnsi="Times New Roman"/>
          <w:sz w:val="24"/>
          <w:szCs w:val="24"/>
        </w:rPr>
      </w:pPr>
    </w:p>
    <w:sectPr w:rsidR="00C46882" w:rsidRPr="00BE1024" w:rsidSect="00BE10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82" w:rsidRDefault="00C46882" w:rsidP="00496BEF">
      <w:pPr>
        <w:spacing w:after="0" w:line="240" w:lineRule="auto"/>
      </w:pPr>
      <w:r>
        <w:separator/>
      </w:r>
    </w:p>
  </w:endnote>
  <w:endnote w:type="continuationSeparator" w:id="0">
    <w:p w:rsidR="00C46882" w:rsidRDefault="00C46882" w:rsidP="004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82" w:rsidRDefault="00C46882" w:rsidP="00496BEF">
      <w:pPr>
        <w:spacing w:after="0" w:line="240" w:lineRule="auto"/>
      </w:pPr>
      <w:r>
        <w:separator/>
      </w:r>
    </w:p>
  </w:footnote>
  <w:footnote w:type="continuationSeparator" w:id="0">
    <w:p w:rsidR="00C46882" w:rsidRDefault="00C46882" w:rsidP="0049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70AE"/>
    <w:multiLevelType w:val="hybridMultilevel"/>
    <w:tmpl w:val="A0403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9F7A76"/>
    <w:multiLevelType w:val="hybridMultilevel"/>
    <w:tmpl w:val="4CA25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292E56"/>
    <w:multiLevelType w:val="hybridMultilevel"/>
    <w:tmpl w:val="DF84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024"/>
    <w:rsid w:val="00016A90"/>
    <w:rsid w:val="00025C4B"/>
    <w:rsid w:val="00044C95"/>
    <w:rsid w:val="0005288B"/>
    <w:rsid w:val="0005764D"/>
    <w:rsid w:val="00060E73"/>
    <w:rsid w:val="000A509F"/>
    <w:rsid w:val="000B3DA1"/>
    <w:rsid w:val="000D738A"/>
    <w:rsid w:val="000E2EB6"/>
    <w:rsid w:val="00112412"/>
    <w:rsid w:val="00116FA9"/>
    <w:rsid w:val="00123E01"/>
    <w:rsid w:val="00133CE2"/>
    <w:rsid w:val="001514D1"/>
    <w:rsid w:val="001729BA"/>
    <w:rsid w:val="0018318D"/>
    <w:rsid w:val="00184435"/>
    <w:rsid w:val="00191B19"/>
    <w:rsid w:val="001A4AA3"/>
    <w:rsid w:val="00262C15"/>
    <w:rsid w:val="0029641E"/>
    <w:rsid w:val="002B22FA"/>
    <w:rsid w:val="002D1398"/>
    <w:rsid w:val="0036130B"/>
    <w:rsid w:val="00363A55"/>
    <w:rsid w:val="003822C6"/>
    <w:rsid w:val="00384F10"/>
    <w:rsid w:val="003D0749"/>
    <w:rsid w:val="003E637D"/>
    <w:rsid w:val="003F161E"/>
    <w:rsid w:val="00434702"/>
    <w:rsid w:val="00455A23"/>
    <w:rsid w:val="00496BEF"/>
    <w:rsid w:val="004D6A94"/>
    <w:rsid w:val="004E14F4"/>
    <w:rsid w:val="004E17A5"/>
    <w:rsid w:val="00524594"/>
    <w:rsid w:val="0052718B"/>
    <w:rsid w:val="005A2569"/>
    <w:rsid w:val="005D4F81"/>
    <w:rsid w:val="005D7FC9"/>
    <w:rsid w:val="006262F8"/>
    <w:rsid w:val="00677A73"/>
    <w:rsid w:val="006B7688"/>
    <w:rsid w:val="006E7CCD"/>
    <w:rsid w:val="00705826"/>
    <w:rsid w:val="00711E3A"/>
    <w:rsid w:val="00744ED9"/>
    <w:rsid w:val="007E44C0"/>
    <w:rsid w:val="007F5FB9"/>
    <w:rsid w:val="008226FB"/>
    <w:rsid w:val="008A7FF5"/>
    <w:rsid w:val="008E3402"/>
    <w:rsid w:val="008E55C6"/>
    <w:rsid w:val="00935F96"/>
    <w:rsid w:val="00936B4C"/>
    <w:rsid w:val="00944963"/>
    <w:rsid w:val="009D292B"/>
    <w:rsid w:val="00A074F0"/>
    <w:rsid w:val="00A1589F"/>
    <w:rsid w:val="00A62275"/>
    <w:rsid w:val="00A75BF3"/>
    <w:rsid w:val="00A77DB6"/>
    <w:rsid w:val="00A8665E"/>
    <w:rsid w:val="00B04004"/>
    <w:rsid w:val="00B2057E"/>
    <w:rsid w:val="00B332BF"/>
    <w:rsid w:val="00B437A4"/>
    <w:rsid w:val="00BA634F"/>
    <w:rsid w:val="00BD462A"/>
    <w:rsid w:val="00BD660B"/>
    <w:rsid w:val="00BD6F05"/>
    <w:rsid w:val="00BE1024"/>
    <w:rsid w:val="00C260E5"/>
    <w:rsid w:val="00C46882"/>
    <w:rsid w:val="00C57EB6"/>
    <w:rsid w:val="00C7324A"/>
    <w:rsid w:val="00C8657F"/>
    <w:rsid w:val="00CC1718"/>
    <w:rsid w:val="00CC59BF"/>
    <w:rsid w:val="00D10387"/>
    <w:rsid w:val="00D41E1B"/>
    <w:rsid w:val="00D57B49"/>
    <w:rsid w:val="00D66035"/>
    <w:rsid w:val="00D72B7F"/>
    <w:rsid w:val="00D84973"/>
    <w:rsid w:val="00DC7BC9"/>
    <w:rsid w:val="00DE1750"/>
    <w:rsid w:val="00E008A8"/>
    <w:rsid w:val="00E4390D"/>
    <w:rsid w:val="00EC2A8B"/>
    <w:rsid w:val="00F055E7"/>
    <w:rsid w:val="00F14ED2"/>
    <w:rsid w:val="00F32790"/>
    <w:rsid w:val="00F4202F"/>
    <w:rsid w:val="00F539A6"/>
    <w:rsid w:val="00FA3BD5"/>
    <w:rsid w:val="00FB3DD0"/>
    <w:rsid w:val="00FB6EB1"/>
    <w:rsid w:val="00F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1024"/>
    <w:rPr>
      <w:lang w:eastAsia="en-US"/>
    </w:rPr>
  </w:style>
  <w:style w:type="table" w:styleId="TableGrid">
    <w:name w:val="Table Grid"/>
    <w:basedOn w:val="TableNormal"/>
    <w:uiPriority w:val="99"/>
    <w:rsid w:val="00BE10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6B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6BEF"/>
    <w:rPr>
      <w:rFonts w:cs="Times New Roman"/>
    </w:rPr>
  </w:style>
  <w:style w:type="paragraph" w:styleId="NormalWeb">
    <w:name w:val="Normal (Web)"/>
    <w:basedOn w:val="Normal"/>
    <w:uiPriority w:val="99"/>
    <w:rsid w:val="00935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35F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12</Pages>
  <Words>1539</Words>
  <Characters>8776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Пользователь Windows</cp:lastModifiedBy>
  <cp:revision>13</cp:revision>
  <cp:lastPrinted>2017-04-09T12:42:00Z</cp:lastPrinted>
  <dcterms:created xsi:type="dcterms:W3CDTF">2014-12-01T12:37:00Z</dcterms:created>
  <dcterms:modified xsi:type="dcterms:W3CDTF">2017-05-09T19:21:00Z</dcterms:modified>
</cp:coreProperties>
</file>